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61C7" w14:textId="45FD834C" w:rsidR="00C85E0D" w:rsidRPr="00EB3A8D" w:rsidRDefault="00C85E0D" w:rsidP="001E6785">
      <w:pPr>
        <w:pStyle w:val="VirtualInfo"/>
      </w:pPr>
      <w:bookmarkStart w:id="0" w:name="_Hlk118794348"/>
      <w:r>
        <w:t>Meeting</w:t>
      </w:r>
      <w:r w:rsidRPr="00EB3A8D">
        <w:t xml:space="preserve"> </w:t>
      </w:r>
      <w:hyperlink r:id="rId8" w:history="1">
        <w:r w:rsidRPr="008855A7">
          <w:rPr>
            <w:rStyle w:val="Hyperlink"/>
            <w:rFonts w:asciiTheme="minorHAnsi" w:hAnsiTheme="minorHAnsi"/>
          </w:rPr>
          <w:t>link</w:t>
        </w:r>
      </w:hyperlink>
      <w:r w:rsidRPr="00EB3A8D">
        <w:t xml:space="preserve">, Password: WECC | Dial-in Number: 1-415-655-0003, Attendee Access Code: </w:t>
      </w:r>
      <w:bookmarkEnd w:id="0"/>
      <w:r w:rsidR="008855A7">
        <w:t>2465 804 6058</w:t>
      </w:r>
    </w:p>
    <w:p w14:paraId="07FD87C9" w14:textId="373F1499" w:rsidR="00C85E0D" w:rsidRDefault="008855A7" w:rsidP="008855A7">
      <w:pPr>
        <w:pStyle w:val="Heading1"/>
      </w:pPr>
      <w:r>
        <w:t>June 13, 2023</w:t>
      </w:r>
      <w:r w:rsidR="000861D9">
        <w:t xml:space="preserve">, </w:t>
      </w:r>
      <w:r>
        <w:t>2:00</w:t>
      </w:r>
      <w:r w:rsidR="000861D9" w:rsidRPr="000861D9">
        <w:t xml:space="preserve"> to </w:t>
      </w:r>
      <w:r>
        <w:t>3:30</w:t>
      </w:r>
      <w:r w:rsidR="000861D9" w:rsidRPr="000861D9">
        <w:t xml:space="preserve"> p.m. Mountain Time</w:t>
      </w:r>
    </w:p>
    <w:p w14:paraId="006BE4A0" w14:textId="74EAEE45" w:rsidR="00C85E0D" w:rsidRPr="00630D70" w:rsidRDefault="00C85E0D" w:rsidP="009757BC">
      <w:pPr>
        <w:pStyle w:val="Heading2"/>
      </w:pPr>
      <w:r w:rsidRPr="00C23889">
        <w:t>Welcome</w:t>
      </w:r>
      <w:r w:rsidRPr="00630D70">
        <w:t xml:space="preserve">, Call to </w:t>
      </w:r>
      <w:r w:rsidRPr="00C23889">
        <w:t>Order</w:t>
      </w:r>
      <w:r w:rsidRPr="00630D70">
        <w:t>—</w:t>
      </w:r>
      <w:r w:rsidR="008855A7">
        <w:t>Robby Anderst</w:t>
      </w:r>
    </w:p>
    <w:p w14:paraId="462E6E1F" w14:textId="38FD3565" w:rsidR="00C85E0D" w:rsidRPr="00630D70" w:rsidRDefault="00C85E0D" w:rsidP="009757BC">
      <w:pPr>
        <w:pStyle w:val="Heading2"/>
      </w:pPr>
      <w:r w:rsidRPr="00630D70">
        <w:t>Review WECC Antitrust Policy—</w:t>
      </w:r>
      <w:r w:rsidR="008855A7">
        <w:t>Kent Bolton</w:t>
      </w:r>
    </w:p>
    <w:p w14:paraId="7E43643D" w14:textId="77777777" w:rsidR="00C85E0D" w:rsidRPr="009757BC" w:rsidRDefault="00982928" w:rsidP="009757BC">
      <w:pPr>
        <w:pStyle w:val="Normal2"/>
        <w:rPr>
          <w:rStyle w:val="Hyperlink"/>
        </w:rPr>
      </w:pPr>
      <w:hyperlink r:id="rId9" w:history="1">
        <w:r w:rsidR="00C85E0D" w:rsidRPr="009757BC">
          <w:rPr>
            <w:rStyle w:val="Hyperlink"/>
          </w:rPr>
          <w:t>WECC Antitrust Policy</w:t>
        </w:r>
      </w:hyperlink>
      <w:r w:rsidR="00C85E0D" w:rsidRPr="009757BC">
        <w:rPr>
          <w:rStyle w:val="Hyperlink"/>
        </w:rPr>
        <w:t xml:space="preserve">. </w:t>
      </w:r>
    </w:p>
    <w:p w14:paraId="7A6980AD" w14:textId="77777777" w:rsidR="00C85E0D" w:rsidRPr="00EC1242" w:rsidRDefault="00C85E0D" w:rsidP="00C85E0D">
      <w:pPr>
        <w:pStyle w:val="Normal2"/>
      </w:pPr>
      <w:r w:rsidRPr="00EC1242">
        <w:t xml:space="preserve">Please contact WECC legal counsel if you have any questions. </w:t>
      </w:r>
    </w:p>
    <w:p w14:paraId="3C7A6B41" w14:textId="77777777" w:rsidR="00C85E0D" w:rsidRPr="00630D70" w:rsidRDefault="00C85E0D" w:rsidP="009757BC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Pr="00630D70">
        <w:t xml:space="preserve"> </w:t>
      </w:r>
    </w:p>
    <w:p w14:paraId="7B92B793" w14:textId="77777777" w:rsidR="00C85E0D" w:rsidRPr="00630D70" w:rsidRDefault="00C85E0D" w:rsidP="009757BC">
      <w:pPr>
        <w:pStyle w:val="Heading2"/>
      </w:pPr>
      <w:r w:rsidRPr="00630D70">
        <w:t xml:space="preserve">Review and Approve Previous Meeting Minutes </w:t>
      </w:r>
    </w:p>
    <w:p w14:paraId="469969E1" w14:textId="0C19E029" w:rsidR="00C85E0D" w:rsidRPr="00103A91" w:rsidRDefault="00C85E0D" w:rsidP="00C85E0D">
      <w:pPr>
        <w:pStyle w:val="ApprovalItem"/>
      </w:pPr>
      <w:r w:rsidRPr="00103A91">
        <w:t>Approval Item:</w:t>
      </w:r>
      <w:r>
        <w:t xml:space="preserve"> Meeting</w:t>
      </w:r>
      <w:r w:rsidRPr="00103A91">
        <w:t xml:space="preserve"> </w:t>
      </w:r>
      <w:r>
        <w:t xml:space="preserve">Minutes from </w:t>
      </w:r>
      <w:r w:rsidR="008855A7">
        <w:t>May 16, 2023</w:t>
      </w:r>
    </w:p>
    <w:p w14:paraId="067FB0BD" w14:textId="53AAF44C" w:rsidR="00C85E0D" w:rsidRPr="00E41829" w:rsidRDefault="00C85E0D" w:rsidP="009757BC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Items—</w:t>
      </w:r>
      <w:r w:rsidR="008855A7">
        <w:t>Nicole Lee</w:t>
      </w:r>
      <w:r w:rsidRPr="00630D70">
        <w:t xml:space="preserve"> </w:t>
      </w:r>
    </w:p>
    <w:p w14:paraId="6BABE786" w14:textId="098E3E14" w:rsidR="00C85E0D" w:rsidRPr="00630D70" w:rsidRDefault="00CC0EFA" w:rsidP="009757BC">
      <w:pPr>
        <w:pStyle w:val="Heading2"/>
      </w:pPr>
      <w:r>
        <w:t xml:space="preserve">Risk Management Process—Tim Reynolds </w:t>
      </w:r>
      <w:r w:rsidR="00C85E0D" w:rsidRPr="00630D70">
        <w:t xml:space="preserve"> </w:t>
      </w:r>
    </w:p>
    <w:p w14:paraId="691B20C2" w14:textId="310CEB82" w:rsidR="00982928" w:rsidRDefault="00982928" w:rsidP="00982928">
      <w:pPr>
        <w:pStyle w:val="Heading2"/>
      </w:pPr>
      <w:r>
        <w:t xml:space="preserve">CAISO </w:t>
      </w:r>
      <w:r>
        <w:t>O</w:t>
      </w:r>
      <w:r>
        <w:t xml:space="preserve">rganizing </w:t>
      </w:r>
      <w:r>
        <w:t>the</w:t>
      </w:r>
      <w:r>
        <w:t xml:space="preserve"> </w:t>
      </w:r>
      <w:r>
        <w:t>N</w:t>
      </w:r>
      <w:r>
        <w:t xml:space="preserve">ext </w:t>
      </w:r>
      <w:r>
        <w:t>A</w:t>
      </w:r>
      <w:r>
        <w:t xml:space="preserve">ssessment </w:t>
      </w:r>
    </w:p>
    <w:p w14:paraId="4AF22106" w14:textId="4DEA83D9" w:rsidR="00982928" w:rsidRDefault="00982928" w:rsidP="00982928">
      <w:pPr>
        <w:pStyle w:val="Heading2"/>
      </w:pPr>
      <w:r>
        <w:t>PC Membership</w:t>
      </w:r>
    </w:p>
    <w:p w14:paraId="6FE1F983" w14:textId="0895FA3A" w:rsidR="00982928" w:rsidRDefault="00982928" w:rsidP="00982928">
      <w:pPr>
        <w:pStyle w:val="Heading2"/>
      </w:pPr>
      <w:r>
        <w:t xml:space="preserve">Meeting Frequency </w:t>
      </w:r>
    </w:p>
    <w:p w14:paraId="785ACE29" w14:textId="10C85142" w:rsidR="00C85E0D" w:rsidRDefault="00C85E0D" w:rsidP="00982928">
      <w:pPr>
        <w:pStyle w:val="Heading2"/>
      </w:pPr>
      <w:r w:rsidRPr="00630D70">
        <w:t>Public Comment</w:t>
      </w:r>
    </w:p>
    <w:p w14:paraId="4EA3F7B9" w14:textId="77777777" w:rsidR="00C85E0D" w:rsidRDefault="00C85E0D" w:rsidP="009757BC">
      <w:pPr>
        <w:pStyle w:val="Heading2"/>
      </w:pPr>
      <w:r w:rsidRPr="00630D70">
        <w:t xml:space="preserve">Review New Action Items </w:t>
      </w:r>
    </w:p>
    <w:p w14:paraId="036365BA" w14:textId="77777777" w:rsidR="00C85E0D" w:rsidRPr="00630D70" w:rsidRDefault="00C85E0D" w:rsidP="009757BC">
      <w:pPr>
        <w:pStyle w:val="Heading2"/>
      </w:pPr>
      <w:r w:rsidRPr="00630D70">
        <w:t xml:space="preserve">Review Upcoming Meetings </w:t>
      </w:r>
    </w:p>
    <w:p w14:paraId="17424B2B" w14:textId="38481C96" w:rsidR="00C85E0D" w:rsidRPr="007E1C93" w:rsidRDefault="00CC0EFA" w:rsidP="00C85E0D">
      <w:pPr>
        <w:pStyle w:val="MeetingswLeader"/>
      </w:pPr>
      <w:r>
        <w:t xml:space="preserve">June 27, </w:t>
      </w:r>
      <w:proofErr w:type="gramStart"/>
      <w:r>
        <w:t>2023</w:t>
      </w:r>
      <w:proofErr w:type="gramEnd"/>
      <w:r w:rsidR="00C85E0D" w:rsidRPr="007E1C93">
        <w:tab/>
      </w:r>
      <w:r w:rsidR="00C85E0D">
        <w:t>Virtual</w:t>
      </w:r>
    </w:p>
    <w:p w14:paraId="654A65BE" w14:textId="24391CC2" w:rsidR="00C85E0D" w:rsidRPr="007E1C93" w:rsidRDefault="00CC0EFA" w:rsidP="00C85E0D">
      <w:pPr>
        <w:pStyle w:val="MeetingswLeader"/>
      </w:pPr>
      <w:r>
        <w:t xml:space="preserve">July 11, </w:t>
      </w:r>
      <w:proofErr w:type="gramStart"/>
      <w:r>
        <w:t>2023</w:t>
      </w:r>
      <w:proofErr w:type="gramEnd"/>
      <w:r w:rsidR="00C85E0D" w:rsidRPr="007E1C93">
        <w:tab/>
      </w:r>
      <w:r w:rsidR="00C85E0D">
        <w:t>Virtual</w:t>
      </w:r>
    </w:p>
    <w:p w14:paraId="6ED7B318" w14:textId="382A1C37" w:rsidR="00C85E0D" w:rsidRDefault="00CC0EFA" w:rsidP="00CC0EFA">
      <w:pPr>
        <w:pStyle w:val="MeetingswLeader"/>
      </w:pPr>
      <w:r>
        <w:t xml:space="preserve">July 25, </w:t>
      </w:r>
      <w:proofErr w:type="gramStart"/>
      <w:r>
        <w:t>2023</w:t>
      </w:r>
      <w:proofErr w:type="gramEnd"/>
      <w:r w:rsidR="00C85E0D" w:rsidRPr="00630D70">
        <w:tab/>
      </w:r>
      <w:r w:rsidR="00C85E0D">
        <w:t>Virtual</w:t>
      </w:r>
    </w:p>
    <w:p w14:paraId="39CB782C" w14:textId="7A36FC36" w:rsidR="00223F48" w:rsidRPr="00223F48" w:rsidRDefault="00C85E0D" w:rsidP="00B32060">
      <w:pPr>
        <w:pStyle w:val="Heading2"/>
      </w:pPr>
      <w:r w:rsidRPr="00630D70">
        <w:t>Adjourn</w:t>
      </w:r>
    </w:p>
    <w:sectPr w:rsidR="00223F48" w:rsidRPr="00223F48" w:rsidSect="00FA35A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66EA" w14:textId="77777777" w:rsidR="008855A7" w:rsidRDefault="008855A7" w:rsidP="00C23889">
      <w:r>
        <w:separator/>
      </w:r>
    </w:p>
  </w:endnote>
  <w:endnote w:type="continuationSeparator" w:id="0">
    <w:p w14:paraId="546877D0" w14:textId="77777777" w:rsidR="008855A7" w:rsidRDefault="008855A7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FD22" w14:textId="77777777" w:rsidR="00674F34" w:rsidRPr="00944064" w:rsidRDefault="00944064" w:rsidP="009B782E">
    <w:pPr>
      <w:pStyle w:val="Footer"/>
    </w:pPr>
    <w:r w:rsidRPr="00944064">
      <mc:AlternateContent>
        <mc:Choice Requires="wpg">
          <w:drawing>
            <wp:anchor distT="0" distB="0" distL="114300" distR="114300" simplePos="0" relativeHeight="251664384" behindDoc="0" locked="0" layoutInCell="1" allowOverlap="1" wp14:anchorId="737ABA38" wp14:editId="4646E649">
              <wp:simplePos x="0" y="0"/>
              <wp:positionH relativeFrom="column">
                <wp:posOffset>0</wp:posOffset>
              </wp:positionH>
              <wp:positionV relativeFrom="page">
                <wp:posOffset>9281160</wp:posOffset>
              </wp:positionV>
              <wp:extent cx="6492240" cy="374904"/>
              <wp:effectExtent l="0" t="0" r="0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2240" cy="374904"/>
                        <a:chOff x="0" y="0"/>
                        <a:chExt cx="6494907" cy="378333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kquick\AppData\Local\Microsoft\Windows\INetCache\Content.Word\WECC 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0" name="Straight Connector 20"/>
                      <wps:cNvCnPr/>
                      <wps:spPr>
                        <a:xfrm>
                          <a:off x="457200" y="295275"/>
                          <a:ext cx="5760720" cy="1828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Text Box 24"/>
                      <wps:cNvSpPr txBox="1"/>
                      <wps:spPr>
                        <a:xfrm>
                          <a:off x="6238875" y="85725"/>
                          <a:ext cx="256032" cy="29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3D8D9" w14:textId="77777777" w:rsidR="006142CE" w:rsidRPr="006142CE" w:rsidRDefault="006142CE">
                            <w:pPr>
                              <w:rPr>
                                <w:rFonts w:ascii="Lucida Sans" w:hAnsi="Lucida Sans"/>
                                <w:color w:val="00395D" w:themeColor="accent1"/>
                              </w:rPr>
                            </w:pPr>
                            <w:r w:rsidRPr="006142CE">
                              <w:rPr>
                                <w:rFonts w:ascii="Lucida Sans" w:hAnsi="Lucida Sans"/>
                                <w:color w:val="00395D" w:themeColor="accent1"/>
                              </w:rPr>
                              <w:fldChar w:fldCharType="begin"/>
                            </w:r>
                            <w:r w:rsidRPr="006142CE">
                              <w:rPr>
                                <w:rFonts w:ascii="Lucida Sans" w:hAnsi="Lucida Sans"/>
                                <w:color w:val="00395D" w:themeColor="accent1"/>
                              </w:rPr>
                              <w:instrText xml:space="preserve"> PAGE  \* Arabic  \* MERGEFORMAT </w:instrText>
                            </w:r>
                            <w:r w:rsidRPr="006142CE">
                              <w:rPr>
                                <w:rFonts w:ascii="Lucida Sans" w:hAnsi="Lucida Sans"/>
                                <w:color w:val="00395D" w:themeColor="accent1"/>
                              </w:rPr>
                              <w:fldChar w:fldCharType="separate"/>
                            </w:r>
                            <w:r w:rsidRPr="006142CE">
                              <w:rPr>
                                <w:rFonts w:ascii="Lucida Sans" w:hAnsi="Lucida Sans"/>
                                <w:noProof/>
                                <w:color w:val="00395D" w:themeColor="accent1"/>
                              </w:rPr>
                              <w:t>1</w:t>
                            </w:r>
                            <w:r w:rsidRPr="006142CE">
                              <w:rPr>
                                <w:rFonts w:ascii="Lucida Sans" w:hAnsi="Lucida Sans"/>
                                <w:color w:val="00395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7ABA38" id="Group 3" o:spid="_x0000_s1028" style="position:absolute;left:0;text-align:left;margin-left:0;margin-top:730.8pt;width:511.2pt;height:29.5pt;z-index:251664384;mso-position-vertical-relative:page;mso-width-relative:margin;mso-height-relative:margin" coordsize="64949,37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WSWNreQAAAeocAAcAAAgMAAAIY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VgBJAGMA&#10;awB5AAAA/+EKXm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mRjPSJodHRwOi8v&#10;cHVybC5vcmcvZGMvZWxlbWVudHMvMS4xLyI+PGRjOmNyZWF0b3I+PHJkZjpTZXEgeG1sbnM6cmRm&#10;PSJodHRwOi8vd3d3LnczLm9yZy8xOTk5LzAyLzIyLXJkZi1zeW50YXgtbnMjIj48cmRmOmxpPlZJ&#10;Y2t5PC9yZGY6bGk+PC9yZGY6U2VxPg0KCQkJPC9kYzpjcmVhdG9y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PD94cGFja2V0IGVuZD0ndyc/Pv/bAEMAAwICAwICAwMDAwQD&#10;AwQFCAUFBAQFCgcHBggMCgwMCwoLCw0OEhANDhEOCwsQFhARExQVFRUMDxcYFhQYEhQVFP/bAEMB&#10;AwQEBQQFCQUFCRQNCw0UFBQUFBQUFBQUFBQUFBQUFBQUFBQUFBQUFBQUFBQUFBQUFBQUFBQUFBQU&#10;FBQUFBQUFP/AABEIAeQC2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width:4140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">
                <v:imagedata r:id="rId2" o:title="WECC LOGO"/>
              </v:shape>
              <v:line id="Straight Connector 20" o:spid="_x0000_s1030" style="position:absolute;visibility:visible;mso-wrap-style:square" from="4572,2952" to="62179,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" strokecolor="#00395d [320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1" type="#_x0000_t202" style="position:absolute;left:62388;top:857;width:2561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<v:textbox>
                  <w:txbxContent>
                    <w:p w14:paraId="0BE3D8D9" w14:textId="77777777" w:rsidR="006142CE" w:rsidRPr="006142CE" w:rsidRDefault="006142CE">
                      <w:pPr>
                        <w:rPr>
                          <w:rFonts w:ascii="Lucida Sans" w:hAnsi="Lucida Sans"/>
                          <w:color w:val="00395D" w:themeColor="accent1"/>
                        </w:rPr>
                      </w:pPr>
                      <w:r w:rsidRPr="006142CE">
                        <w:rPr>
                          <w:rFonts w:ascii="Lucida Sans" w:hAnsi="Lucida Sans"/>
                          <w:color w:val="00395D" w:themeColor="accent1"/>
                        </w:rPr>
                        <w:fldChar w:fldCharType="begin"/>
                      </w:r>
                      <w:r w:rsidRPr="006142CE">
                        <w:rPr>
                          <w:rFonts w:ascii="Lucida Sans" w:hAnsi="Lucida Sans"/>
                          <w:color w:val="00395D" w:themeColor="accent1"/>
                        </w:rPr>
                        <w:instrText xml:space="preserve"> PAGE  \* Arabic  \* MERGEFORMAT </w:instrText>
                      </w:r>
                      <w:r w:rsidRPr="006142CE">
                        <w:rPr>
                          <w:rFonts w:ascii="Lucida Sans" w:hAnsi="Lucida Sans"/>
                          <w:color w:val="00395D" w:themeColor="accent1"/>
                        </w:rPr>
                        <w:fldChar w:fldCharType="separate"/>
                      </w:r>
                      <w:r w:rsidRPr="006142CE">
                        <w:rPr>
                          <w:rFonts w:ascii="Lucida Sans" w:hAnsi="Lucida Sans"/>
                          <w:noProof/>
                          <w:color w:val="00395D" w:themeColor="accent1"/>
                        </w:rPr>
                        <w:t>1</w:t>
                      </w:r>
                      <w:r w:rsidRPr="006142CE">
                        <w:rPr>
                          <w:rFonts w:ascii="Lucida Sans" w:hAnsi="Lucida Sans"/>
                          <w:color w:val="00395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</w:p>
  <w:p w14:paraId="21C6FCC3" w14:textId="77777777" w:rsidR="00997CD1" w:rsidRPr="00C91B87" w:rsidRDefault="00997CD1" w:rsidP="009B7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896" w14:textId="77777777" w:rsidR="00B32060" w:rsidRPr="009B782E" w:rsidRDefault="00B32060" w:rsidP="009B782E">
    <w:pPr>
      <w:pStyle w:val="Footer"/>
    </w:pPr>
  </w:p>
  <w:p w14:paraId="3F3677B0" w14:textId="77777777" w:rsidR="009E5230" w:rsidRPr="00943C75" w:rsidRDefault="0098044B" w:rsidP="009B782E">
    <w:pPr>
      <w:pStyle w:val="Footer"/>
    </w:pPr>
    <w:r>
      <w:drawing>
        <wp:anchor distT="0" distB="0" distL="114300" distR="114300" simplePos="0" relativeHeight="251675648" behindDoc="1" locked="0" layoutInCell="1" allowOverlap="1" wp14:anchorId="57D7FCA7" wp14:editId="14048037">
          <wp:simplePos x="0" y="0"/>
          <wp:positionH relativeFrom="margin">
            <wp:align>right</wp:align>
          </wp:positionH>
          <wp:positionV relativeFrom="paragraph">
            <wp:posOffset>151768</wp:posOffset>
          </wp:positionV>
          <wp:extent cx="118331" cy="4571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331" cy="4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82E">
      <mc:AlternateContent>
        <mc:Choice Requires="wpg">
          <w:drawing>
            <wp:anchor distT="0" distB="0" distL="114300" distR="114300" simplePos="0" relativeHeight="251670528" behindDoc="0" locked="0" layoutInCell="1" allowOverlap="1" wp14:anchorId="0BB786E4" wp14:editId="1ABE8231">
              <wp:simplePos x="0" y="0"/>
              <wp:positionH relativeFrom="column">
                <wp:posOffset>0</wp:posOffset>
              </wp:positionH>
              <wp:positionV relativeFrom="page">
                <wp:posOffset>9409430</wp:posOffset>
              </wp:positionV>
              <wp:extent cx="6400800" cy="274320"/>
              <wp:effectExtent l="0" t="0" r="1905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320"/>
                        <a:chOff x="0" y="0"/>
                        <a:chExt cx="6400800" cy="274955"/>
                      </a:xfrm>
                    </wpg:grpSpPr>
                    <wps:wsp>
                      <wps:cNvPr id="16" name="Straight Connector 16"/>
                      <wps:cNvCnPr/>
                      <wps:spPr>
                        <a:xfrm>
                          <a:off x="0" y="161925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8" name="Picture 38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00375" y="0"/>
                          <a:ext cx="393065" cy="2749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EDB4D6" id="Group 4" o:spid="_x0000_s1026" style="position:absolute;margin-left:0;margin-top:740.9pt;width:7in;height:21.6pt;z-index:251670528;mso-position-vertical-relative:page;mso-height-relative:margin" coordsize="64008,2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">
              <v:line id="Straight Connector 16" o:spid="_x0000_s1027" style="position:absolute;visibility:visible;mso-wrap-style:square" from="0,1619" to="640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" strokecolor="#00395d [3204]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8" type="#_x0000_t75" alt="Logo, company name&#10;&#10;Description automatically generated" style="position:absolute;left:30003;width:3931;height:2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">
                <v:imagedata r:id="rId3" o:title="Logo, company name&#10;&#10;Description automatically generated"/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A268" w14:textId="77777777" w:rsidR="008855A7" w:rsidRDefault="008855A7" w:rsidP="00C23889">
      <w:r>
        <w:separator/>
      </w:r>
    </w:p>
  </w:footnote>
  <w:footnote w:type="continuationSeparator" w:id="0">
    <w:p w14:paraId="7040A5AA" w14:textId="77777777" w:rsidR="008855A7" w:rsidRDefault="008855A7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113D" w14:textId="77777777" w:rsidR="001E6785" w:rsidRDefault="0098044B" w:rsidP="00FA35A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4CF3A4B0" wp14:editId="3A01DA3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5" name="Text Box 5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954F78" w14:textId="77777777" w:rsidR="0098044B" w:rsidRPr="0098044B" w:rsidRDefault="0098044B" w:rsidP="009804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804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F3A4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&lt;Public&gt;" style="position:absolute;left:0;text-align:left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9954F78" w14:textId="77777777" w:rsidR="0098044B" w:rsidRPr="0098044B" w:rsidRDefault="0098044B" w:rsidP="009804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804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E0A3" w14:textId="77777777" w:rsidR="00314AB0" w:rsidRPr="00711643" w:rsidRDefault="0098044B" w:rsidP="00FA35A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741D477E" wp14:editId="224CB2F9">
              <wp:simplePos x="686834" y="182052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6" name="Text Box 6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8E9DC0" w14:textId="77777777" w:rsidR="0098044B" w:rsidRPr="0098044B" w:rsidRDefault="0098044B" w:rsidP="009804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804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D47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&lt;Public&gt;" style="position:absolute;left:0;text-align:left;margin-left:0;margin-top:0;width:34.95pt;height:34.95pt;z-index:25167360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488E9DC0" w14:textId="77777777" w:rsidR="0098044B" w:rsidRPr="0098044B" w:rsidRDefault="0098044B" w:rsidP="009804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804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0629A77" w14:textId="4D75D23F" w:rsidR="00D6188A" w:rsidRPr="005979D5" w:rsidRDefault="00CC0EFA" w:rsidP="00FA35A2">
    <w:pPr>
      <w:pStyle w:val="Header"/>
    </w:pPr>
    <w:r>
      <w:t>UFLSWG</w:t>
    </w:r>
    <w:r w:rsidR="0013664F" w:rsidRPr="005979D5">
      <w:t xml:space="preserve"> Meeting Agenda</w:t>
    </w:r>
    <w:r w:rsidR="00996545">
      <w:t>—</w:t>
    </w:r>
    <w:r>
      <w:t>June 13,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225E" w14:textId="77777777" w:rsidR="001E6785" w:rsidRPr="001E6785" w:rsidRDefault="0098044B" w:rsidP="001E6785">
    <w:pPr>
      <w:pStyle w:val="PG1Header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28FD66BF" wp14:editId="1C5B7A44">
              <wp:simplePos x="686834" y="182052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1" name="Text Box 1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99912F" w14:textId="77777777" w:rsidR="0098044B" w:rsidRPr="0098044B" w:rsidRDefault="0098044B" w:rsidP="009804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804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FD66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&lt;Public&gt;" style="position:absolute;left:0;text-align:left;margin-left:0;margin-top:0;width:34.95pt;height:34.95pt;z-index:25167155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6899912F" w14:textId="77777777" w:rsidR="0098044B" w:rsidRPr="0098044B" w:rsidRDefault="0098044B" w:rsidP="009804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804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53D2666" w14:textId="77777777" w:rsidR="001E6785" w:rsidRPr="001E6785" w:rsidRDefault="00FA35A2" w:rsidP="001E6785">
    <w:pPr>
      <w:pStyle w:val="PG1Header"/>
    </w:pPr>
    <w:r w:rsidRPr="001E6785">
      <w:rPr>
        <w:noProof/>
      </w:rPr>
      <w:drawing>
        <wp:anchor distT="0" distB="0" distL="114300" distR="114300" simplePos="0" relativeHeight="251658240" behindDoc="1" locked="0" layoutInCell="1" allowOverlap="1" wp14:anchorId="7C6E441D" wp14:editId="2D37FC54">
          <wp:simplePos x="0" y="0"/>
          <wp:positionH relativeFrom="margin">
            <wp:align>left</wp:align>
          </wp:positionH>
          <wp:positionV relativeFrom="paragraph">
            <wp:posOffset>20320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673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6DE03" w14:textId="0A0B9330" w:rsidR="0008635F" w:rsidRPr="0008635F" w:rsidRDefault="008855A7" w:rsidP="00721D5A">
    <w:pPr>
      <w:pStyle w:val="PG1Header"/>
    </w:pPr>
    <w:r>
      <w:t>Underfrequency Load Shedding Work Group</w:t>
    </w:r>
  </w:p>
  <w:p w14:paraId="4AAFF374" w14:textId="4F4CF2FB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5B1B853A" w14:textId="3A959C29" w:rsidR="00C23889" w:rsidRDefault="00177A0D" w:rsidP="00721D5A">
    <w:pPr>
      <w:pStyle w:val="PG1Header"/>
    </w:pPr>
    <w:r>
      <w:t>Virtual</w:t>
    </w:r>
  </w:p>
  <w:p w14:paraId="49D2E4FA" w14:textId="77777777" w:rsidR="001E6785" w:rsidRPr="0008635F" w:rsidRDefault="001E6785" w:rsidP="00721D5A">
    <w:pPr>
      <w:pStyle w:val="PG1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984C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5A5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C810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E21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1A96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2C62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6CBD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C8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0"/>
  </w:num>
  <w:num w:numId="14" w16cid:durableId="829642654">
    <w:abstractNumId w:val="22"/>
  </w:num>
  <w:num w:numId="15" w16cid:durableId="802114419">
    <w:abstractNumId w:val="13"/>
  </w:num>
  <w:num w:numId="16" w16cid:durableId="1336110099">
    <w:abstractNumId w:val="18"/>
  </w:num>
  <w:num w:numId="17" w16cid:durableId="2135512431">
    <w:abstractNumId w:val="19"/>
  </w:num>
  <w:num w:numId="18" w16cid:durableId="840579777">
    <w:abstractNumId w:val="16"/>
  </w:num>
  <w:num w:numId="19" w16cid:durableId="30696314">
    <w:abstractNumId w:val="14"/>
  </w:num>
  <w:num w:numId="20" w16cid:durableId="1051147472">
    <w:abstractNumId w:val="23"/>
  </w:num>
  <w:num w:numId="21" w16cid:durableId="245651503">
    <w:abstractNumId w:val="15"/>
  </w:num>
  <w:num w:numId="22" w16cid:durableId="975601467">
    <w:abstractNumId w:val="17"/>
  </w:num>
  <w:num w:numId="23" w16cid:durableId="185871230">
    <w:abstractNumId w:val="24"/>
  </w:num>
  <w:num w:numId="24" w16cid:durableId="1479685172">
    <w:abstractNumId w:val="21"/>
  </w:num>
  <w:num w:numId="25" w16cid:durableId="18856042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8855A7"/>
    <w:rsid w:val="0000158B"/>
    <w:rsid w:val="00031AFB"/>
    <w:rsid w:val="0003210D"/>
    <w:rsid w:val="00052A7C"/>
    <w:rsid w:val="0007750A"/>
    <w:rsid w:val="000861D9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275D"/>
    <w:rsid w:val="0013664F"/>
    <w:rsid w:val="001435EC"/>
    <w:rsid w:val="0016710F"/>
    <w:rsid w:val="00177856"/>
    <w:rsid w:val="00177A0D"/>
    <w:rsid w:val="00186C58"/>
    <w:rsid w:val="00192ABC"/>
    <w:rsid w:val="001A17EB"/>
    <w:rsid w:val="001A335C"/>
    <w:rsid w:val="001D01CC"/>
    <w:rsid w:val="001E4F93"/>
    <w:rsid w:val="001E6785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14AB0"/>
    <w:rsid w:val="0032280C"/>
    <w:rsid w:val="00332C29"/>
    <w:rsid w:val="00336571"/>
    <w:rsid w:val="0034659C"/>
    <w:rsid w:val="003531B8"/>
    <w:rsid w:val="00372200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70BB9"/>
    <w:rsid w:val="005979D5"/>
    <w:rsid w:val="005B150A"/>
    <w:rsid w:val="005B73D8"/>
    <w:rsid w:val="005D0871"/>
    <w:rsid w:val="005D4224"/>
    <w:rsid w:val="005D578E"/>
    <w:rsid w:val="005D587A"/>
    <w:rsid w:val="005E1A4D"/>
    <w:rsid w:val="005E2E42"/>
    <w:rsid w:val="00600A32"/>
    <w:rsid w:val="00600C77"/>
    <w:rsid w:val="006142CE"/>
    <w:rsid w:val="00630D70"/>
    <w:rsid w:val="0064585B"/>
    <w:rsid w:val="0066577F"/>
    <w:rsid w:val="00674F34"/>
    <w:rsid w:val="00685014"/>
    <w:rsid w:val="00692D5C"/>
    <w:rsid w:val="00696EE9"/>
    <w:rsid w:val="006A05A0"/>
    <w:rsid w:val="006A7E93"/>
    <w:rsid w:val="006E5663"/>
    <w:rsid w:val="00706E3B"/>
    <w:rsid w:val="007102A1"/>
    <w:rsid w:val="00715CBD"/>
    <w:rsid w:val="007179B5"/>
    <w:rsid w:val="007218B5"/>
    <w:rsid w:val="00721D5A"/>
    <w:rsid w:val="00726300"/>
    <w:rsid w:val="00751239"/>
    <w:rsid w:val="00773AEC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3624A"/>
    <w:rsid w:val="00843105"/>
    <w:rsid w:val="0085714C"/>
    <w:rsid w:val="0086349C"/>
    <w:rsid w:val="008855A7"/>
    <w:rsid w:val="00887F8C"/>
    <w:rsid w:val="008A0695"/>
    <w:rsid w:val="008A2E8E"/>
    <w:rsid w:val="008C17B8"/>
    <w:rsid w:val="008E0E73"/>
    <w:rsid w:val="008E7C50"/>
    <w:rsid w:val="009256D0"/>
    <w:rsid w:val="00943C75"/>
    <w:rsid w:val="00944064"/>
    <w:rsid w:val="00950018"/>
    <w:rsid w:val="009527FD"/>
    <w:rsid w:val="009757BC"/>
    <w:rsid w:val="0098044B"/>
    <w:rsid w:val="00982928"/>
    <w:rsid w:val="0098450C"/>
    <w:rsid w:val="00992331"/>
    <w:rsid w:val="00996545"/>
    <w:rsid w:val="00997CD1"/>
    <w:rsid w:val="009A7970"/>
    <w:rsid w:val="009B4FEA"/>
    <w:rsid w:val="009B782E"/>
    <w:rsid w:val="009D4422"/>
    <w:rsid w:val="009E5230"/>
    <w:rsid w:val="00A2593C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32060"/>
    <w:rsid w:val="00B34476"/>
    <w:rsid w:val="00B576A4"/>
    <w:rsid w:val="00B7064B"/>
    <w:rsid w:val="00B8122D"/>
    <w:rsid w:val="00B82F4E"/>
    <w:rsid w:val="00B9657B"/>
    <w:rsid w:val="00BB49FA"/>
    <w:rsid w:val="00BC0EC1"/>
    <w:rsid w:val="00BF0D5D"/>
    <w:rsid w:val="00BF5C14"/>
    <w:rsid w:val="00C05F17"/>
    <w:rsid w:val="00C21249"/>
    <w:rsid w:val="00C227C2"/>
    <w:rsid w:val="00C23889"/>
    <w:rsid w:val="00C74EDE"/>
    <w:rsid w:val="00C75503"/>
    <w:rsid w:val="00C85E0D"/>
    <w:rsid w:val="00C905C0"/>
    <w:rsid w:val="00C91B87"/>
    <w:rsid w:val="00CA3713"/>
    <w:rsid w:val="00CB7E5C"/>
    <w:rsid w:val="00CC0EFA"/>
    <w:rsid w:val="00CE241A"/>
    <w:rsid w:val="00CE6049"/>
    <w:rsid w:val="00CF787C"/>
    <w:rsid w:val="00D10454"/>
    <w:rsid w:val="00D14626"/>
    <w:rsid w:val="00D21BF0"/>
    <w:rsid w:val="00D22868"/>
    <w:rsid w:val="00D322A9"/>
    <w:rsid w:val="00D5262B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3590B"/>
    <w:rsid w:val="00E3600B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A35A2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E62CB"/>
  <w15:docId w15:val="{51E1FD94-C5AA-48C6-A4A7-2CA328E7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A35A2"/>
  </w:style>
  <w:style w:type="paragraph" w:styleId="Heading1">
    <w:name w:val="heading 1"/>
    <w:basedOn w:val="Normal"/>
    <w:next w:val="Normal2"/>
    <w:link w:val="Heading1Char"/>
    <w:uiPriority w:val="1"/>
    <w:qFormat/>
    <w:rsid w:val="009757BC"/>
    <w:pPr>
      <w:widowControl w:val="0"/>
      <w:spacing w:before="240" w:after="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1435EC"/>
    <w:pPr>
      <w:numPr>
        <w:numId w:val="22"/>
      </w:numPr>
      <w:spacing w:after="120"/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757BC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1435EC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757BC"/>
    <w:rPr>
      <w:rFonts w:ascii="Palatino Linotype" w:hAnsi="Palatino Linotype"/>
      <w:color w:val="0070C0"/>
    </w:rPr>
  </w:style>
  <w:style w:type="paragraph" w:styleId="Header">
    <w:name w:val="header"/>
    <w:basedOn w:val="Normal"/>
    <w:link w:val="HeaderChar"/>
    <w:uiPriority w:val="99"/>
    <w:qFormat/>
    <w:rsid w:val="00FA35A2"/>
    <w:pPr>
      <w:spacing w:before="120"/>
      <w:jc w:val="right"/>
    </w:pPr>
    <w:rPr>
      <w:rFonts w:ascii="Lucida Sans" w:hAnsi="Lucida Sans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FA35A2"/>
    <w:rPr>
      <w:rFonts w:ascii="Lucida Sans" w:hAnsi="Lucida Sans"/>
      <w:b/>
      <w:color w:val="00395D" w:themeColor="accent1"/>
    </w:rPr>
  </w:style>
  <w:style w:type="paragraph" w:styleId="Footer">
    <w:name w:val="footer"/>
    <w:basedOn w:val="Normal"/>
    <w:link w:val="FooterChar"/>
    <w:uiPriority w:val="99"/>
    <w:qFormat/>
    <w:rsid w:val="009B782E"/>
    <w:pPr>
      <w:tabs>
        <w:tab w:val="center" w:pos="5040"/>
        <w:tab w:val="right" w:pos="10080"/>
      </w:tabs>
      <w:spacing w:line="240" w:lineRule="auto"/>
      <w:jc w:val="right"/>
    </w:pPr>
    <w:rPr>
      <w:rFonts w:ascii="Lucida Sans" w:hAnsi="Lucida Sans"/>
      <w:noProof/>
      <w:color w:val="00395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9B782E"/>
    <w:rPr>
      <w:rFonts w:ascii="Lucida Sans" w:hAnsi="Lucida Sans"/>
      <w:noProof/>
      <w:color w:val="00395D" w:themeColor="accent1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73AEC"/>
    <w:pPr>
      <w:tabs>
        <w:tab w:val="right" w:leader="dot" w:pos="10080"/>
      </w:tabs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73AEC"/>
  </w:style>
  <w:style w:type="paragraph" w:customStyle="1" w:styleId="PG1Header">
    <w:name w:val="PG1 Header"/>
    <w:basedOn w:val="Normal"/>
    <w:link w:val="PG1HeaderChar"/>
    <w:uiPriority w:val="3"/>
    <w:qFormat/>
    <w:rsid w:val="00FA35A2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FA35A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1E6785"/>
    <w:pPr>
      <w:ind w:left="720"/>
    </w:pPr>
  </w:style>
  <w:style w:type="character" w:customStyle="1" w:styleId="Normal2Char">
    <w:name w:val="Normal 2 Char"/>
    <w:basedOn w:val="DefaultParagraphFont"/>
    <w:link w:val="Normal2"/>
    <w:rsid w:val="001E6785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Subtitle">
    <w:name w:val="Subtitle"/>
    <w:link w:val="SubtitleChar"/>
    <w:uiPriority w:val="11"/>
    <w:qFormat/>
    <w:rsid w:val="001E6785"/>
    <w:pPr>
      <w:numPr>
        <w:ilvl w:val="1"/>
      </w:numPr>
      <w:spacing w:after="0"/>
      <w:jc w:val="center"/>
    </w:pPr>
    <w:rPr>
      <w:rFonts w:ascii="Lucida Sans" w:eastAsiaTheme="minorEastAsia" w:hAnsi="Lucida Sans"/>
      <w:b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E6785"/>
    <w:rPr>
      <w:rFonts w:ascii="Lucida Sans" w:eastAsiaTheme="minorEastAsia" w:hAnsi="Lucida Sans"/>
      <w:b/>
      <w:spacing w:val="10"/>
      <w:sz w:val="21"/>
    </w:rPr>
  </w:style>
  <w:style w:type="paragraph" w:customStyle="1" w:styleId="VirtualInfo">
    <w:name w:val="Virtual Info"/>
    <w:link w:val="VirtualInfoChar"/>
    <w:qFormat/>
    <w:rsid w:val="001E6785"/>
    <w:pPr>
      <w:spacing w:before="120"/>
      <w:jc w:val="center"/>
    </w:pPr>
    <w:rPr>
      <w:sz w:val="20"/>
      <w:szCs w:val="21"/>
    </w:rPr>
  </w:style>
  <w:style w:type="character" w:customStyle="1" w:styleId="VirtualInfoChar">
    <w:name w:val="Virtual Info Char"/>
    <w:basedOn w:val="DefaultParagraphFont"/>
    <w:link w:val="VirtualInfo"/>
    <w:rsid w:val="001E6785"/>
    <w:rPr>
      <w:sz w:val="20"/>
      <w:szCs w:val="21"/>
    </w:rPr>
  </w:style>
  <w:style w:type="character" w:styleId="UnresolvedMention">
    <w:name w:val="Unresolved Mention"/>
    <w:basedOn w:val="DefaultParagraphFont"/>
    <w:uiPriority w:val="99"/>
    <w:rsid w:val="00885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bxmjs/joinservice/sites/wecc/meeting/download/b1e459b5b14241cdab4e81655164a6e9?siteurl=wecc&amp;MTID=m6dd4950843c1e0c64bf084394d15e1af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16947</Event_x0020_ID>
    <Committee xmlns="2fb8a92a-9032-49d6-b983-191f0a73b01f">
      <Value>UFLSWG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Bolton, Kent</DisplayName>
        <AccountId>6256</AccountId>
        <AccountType/>
      </UserInfo>
    </Approver>
    <_dlc_DocId xmlns="4bd63098-0c83-43cf-abdd-085f2cc55a51">YWEQ7USXTMD7-11-23896</_dlc_DocId>
    <_dlc_DocIdUrl xmlns="4bd63098-0c83-43cf-abdd-085f2cc55a51">
      <Url>https://internal.wecc.org/_layouts/15/DocIdRedir.aspx?ID=YWEQ7USXTMD7-11-23896</Url>
      <Description>YWEQ7USXTMD7-11-23896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2025-06-12T20:29:35+00:00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1645CC-7945-4DAD-A597-CB166FBDA8A8}"/>
</file>

<file path=customXml/itemProps3.xml><?xml version="1.0" encoding="utf-8"?>
<ds:datastoreItem xmlns:ds="http://schemas.openxmlformats.org/officeDocument/2006/customXml" ds:itemID="{FB51F231-B172-4C24-A2F2-8B4A2A925A8B}"/>
</file>

<file path=customXml/itemProps4.xml><?xml version="1.0" encoding="utf-8"?>
<ds:datastoreItem xmlns:ds="http://schemas.openxmlformats.org/officeDocument/2006/customXml" ds:itemID="{30BB4866-4633-4CD2-B73A-F76F3FEF1479}"/>
</file>

<file path=customXml/itemProps5.xml><?xml version="1.0" encoding="utf-8"?>
<ds:datastoreItem xmlns:ds="http://schemas.openxmlformats.org/officeDocument/2006/customXml" ds:itemID="{CAD6A73A-52F2-45E5-818C-0595B30180F2}"/>
</file>

<file path=customXml/itemProps6.xml><?xml version="1.0" encoding="utf-8"?>
<ds:datastoreItem xmlns:ds="http://schemas.openxmlformats.org/officeDocument/2006/customXml" ds:itemID="{22FFE878-4F12-4D02-B6E3-4FA6ACAC4E75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2023-06-13 UFLSWG Agenda</dc:title>
  <dc:creator>Nicole Lee</dc:creator>
  <cp:lastModifiedBy>Lee, Nicole</cp:lastModifiedBy>
  <cp:revision>3</cp:revision>
  <cp:lastPrinted>2019-01-04T21:28:00Z</cp:lastPrinted>
  <dcterms:created xsi:type="dcterms:W3CDTF">2023-06-02T17:45:00Z</dcterms:created>
  <dcterms:modified xsi:type="dcterms:W3CDTF">2023-06-12T18:44:00Z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1,5,6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&lt;Public&gt;</vt:lpwstr>
  </property>
  <property fmtid="{D5CDD505-2E9C-101B-9397-08002B2CF9AE}" pid="5" name="MSIP_Label_878e9819-3d07-47f7-9697-834686d925a0_Enabled">
    <vt:lpwstr>true</vt:lpwstr>
  </property>
  <property fmtid="{D5CDD505-2E9C-101B-9397-08002B2CF9AE}" pid="6" name="MSIP_Label_878e9819-3d07-47f7-9697-834686d925a0_SetDate">
    <vt:lpwstr>2023-04-11T16:58:04Z</vt:lpwstr>
  </property>
  <property fmtid="{D5CDD505-2E9C-101B-9397-08002B2CF9AE}" pid="7" name="MSIP_Label_878e9819-3d07-47f7-9697-834686d925a0_Method">
    <vt:lpwstr>Privileged</vt:lpwstr>
  </property>
  <property fmtid="{D5CDD505-2E9C-101B-9397-08002B2CF9AE}" pid="8" name="MSIP_Label_878e9819-3d07-47f7-9697-834686d925a0_Name">
    <vt:lpwstr>Public</vt:lpwstr>
  </property>
  <property fmtid="{D5CDD505-2E9C-101B-9397-08002B2CF9AE}" pid="9" name="MSIP_Label_878e9819-3d07-47f7-9697-834686d925a0_SiteId">
    <vt:lpwstr>fd6f305d-c929-4e10-9d46-2e7058aae5e6</vt:lpwstr>
  </property>
  <property fmtid="{D5CDD505-2E9C-101B-9397-08002B2CF9AE}" pid="10" name="MSIP_Label_878e9819-3d07-47f7-9697-834686d925a0_ActionId">
    <vt:lpwstr>066616d4-76d1-4c03-8e2f-47bca411020f</vt:lpwstr>
  </property>
  <property fmtid="{D5CDD505-2E9C-101B-9397-08002B2CF9AE}" pid="11" name="MSIP_Label_878e9819-3d07-47f7-9697-834686d925a0_ContentBits">
    <vt:lpwstr>1</vt:lpwstr>
  </property>
  <property fmtid="{D5CDD505-2E9C-101B-9397-08002B2CF9AE}" pid="12" name="ContentTypeId">
    <vt:lpwstr>0x010100E45EF0F8AAA65E428351BA36F1B645BE0F0024DA9E90EA494343B8CF7E2421405214</vt:lpwstr>
  </property>
  <property fmtid="{D5CDD505-2E9C-101B-9397-08002B2CF9AE}" pid="13" name="_dlc_DocIdItemGuid">
    <vt:lpwstr>1cc90c9c-fbba-418c-8d9f-2640c362dfab</vt:lpwstr>
  </property>
  <property fmtid="{D5CDD505-2E9C-101B-9397-08002B2CF9AE}" pid="14" name="TaxKeyword">
    <vt:lpwstr/>
  </property>
  <property fmtid="{D5CDD505-2E9C-101B-9397-08002B2CF9AE}" pid="15" name="_dlc_policyId">
    <vt:lpwstr>0x010100E45EF0F8AAA65E428351BA36F1B645BE0F|1208973698</vt:lpwstr>
  </property>
  <property fmtid="{D5CDD505-2E9C-101B-9397-08002B2CF9AE}" pid="1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